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5E" w:rsidRPr="00E866E1" w:rsidRDefault="00455C03" w:rsidP="00214761">
      <w:pPr>
        <w:pStyle w:val="1"/>
        <w:rPr>
          <w:rFonts w:ascii="Helvetica" w:hAnsi="Helvetica"/>
          <w:spacing w:val="200"/>
        </w:rPr>
      </w:pPr>
      <w:r>
        <w:rPr>
          <w:rFonts w:ascii="Helvetica" w:hAnsi="Helvetica" w:hint="eastAsia"/>
          <w:spacing w:val="200"/>
        </w:rPr>
        <w:t>费用</w:t>
      </w:r>
      <w:r w:rsidR="002F6752" w:rsidRPr="00E866E1">
        <w:rPr>
          <w:rFonts w:ascii="Helvetica" w:hAnsi="Helvetica" w:hint="eastAsia"/>
          <w:spacing w:val="200"/>
        </w:rPr>
        <w:t>报销单</w:t>
      </w:r>
    </w:p>
    <w:tbl>
      <w:tblPr>
        <w:tblStyle w:val="a3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0"/>
        <w:gridCol w:w="2635"/>
        <w:gridCol w:w="1361"/>
        <w:gridCol w:w="2941"/>
      </w:tblGrid>
      <w:tr w:rsidR="00344087" w:rsidTr="00147F68">
        <w:trPr>
          <w:trHeight w:val="576"/>
          <w:jc w:val="center"/>
        </w:trPr>
        <w:tc>
          <w:tcPr>
            <w:tcW w:w="1439" w:type="dxa"/>
            <w:vAlign w:val="center"/>
          </w:tcPr>
          <w:p w:rsidR="00344087" w:rsidRDefault="00767F98" w:rsidP="00E866E1">
            <w:pPr>
              <w:pStyle w:val="a4"/>
              <w:tabs>
                <w:tab w:val="left" w:pos="3240"/>
              </w:tabs>
              <w:jc w:val="distribute"/>
            </w:pPr>
            <w:permStart w:id="1624048722" w:edGrp="everyone" w:colFirst="3" w:colLast="3"/>
            <w:r>
              <w:rPr>
                <w:rFonts w:hint="eastAsia"/>
              </w:rPr>
              <w:t>日期</w:t>
            </w:r>
          </w:p>
        </w:tc>
        <w:tc>
          <w:tcPr>
            <w:tcW w:w="2809" w:type="dxa"/>
            <w:vAlign w:val="center"/>
          </w:tcPr>
          <w:p w:rsidR="00344087" w:rsidRDefault="00455C03" w:rsidP="00BC6952">
            <w:pPr>
              <w:pStyle w:val="a4"/>
              <w:tabs>
                <w:tab w:val="left" w:pos="3240"/>
              </w:tabs>
              <w:jc w:val="left"/>
            </w:pPr>
            <w:r>
              <w:rPr>
                <w:rFonts w:hint="eastAsia"/>
              </w:rPr>
              <w:t>2</w:t>
            </w:r>
            <w:r>
              <w:t>0</w:t>
            </w:r>
            <w:r w:rsidR="00BC6952">
              <w:t>2</w:t>
            </w:r>
            <w:permStart w:id="914386872" w:edGrp="everyone"/>
            <w:r w:rsidR="00BC6952">
              <w:t xml:space="preserve">    </w:t>
            </w:r>
            <w:permEnd w:id="914386872"/>
            <w:r>
              <w:rPr>
                <w:rFonts w:hint="eastAsia"/>
              </w:rPr>
              <w:t>年</w:t>
            </w:r>
            <w:permStart w:id="534583641" w:edGrp="everyone"/>
            <w:r w:rsidR="00BC6952">
              <w:t xml:space="preserve">      </w:t>
            </w:r>
            <w:permEnd w:id="534583641"/>
            <w:r>
              <w:rPr>
                <w:rFonts w:hint="eastAsia"/>
              </w:rPr>
              <w:t>月</w:t>
            </w:r>
            <w:permStart w:id="981208749" w:edGrp="everyone"/>
            <w:r w:rsidR="00BC6952">
              <w:t xml:space="preserve">      </w:t>
            </w:r>
            <w:permEnd w:id="981208749"/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344087" w:rsidRDefault="00767F98" w:rsidP="00E866E1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部门</w:t>
            </w:r>
          </w:p>
        </w:tc>
        <w:tc>
          <w:tcPr>
            <w:tcW w:w="3168" w:type="dxa"/>
            <w:vAlign w:val="center"/>
          </w:tcPr>
          <w:p w:rsidR="00344087" w:rsidRDefault="00344087" w:rsidP="00344087">
            <w:pPr>
              <w:tabs>
                <w:tab w:val="left" w:pos="3240"/>
              </w:tabs>
            </w:pPr>
          </w:p>
        </w:tc>
      </w:tr>
      <w:tr w:rsidR="00344087" w:rsidTr="00147F68">
        <w:trPr>
          <w:trHeight w:val="576"/>
          <w:jc w:val="center"/>
        </w:trPr>
        <w:tc>
          <w:tcPr>
            <w:tcW w:w="1439" w:type="dxa"/>
            <w:vAlign w:val="center"/>
          </w:tcPr>
          <w:p w:rsidR="00344087" w:rsidRDefault="00767F98" w:rsidP="00E866E1">
            <w:pPr>
              <w:pStyle w:val="a4"/>
              <w:tabs>
                <w:tab w:val="left" w:pos="3240"/>
              </w:tabs>
              <w:jc w:val="distribute"/>
            </w:pPr>
            <w:permStart w:id="1769432393" w:edGrp="everyone" w:colFirst="3" w:colLast="3"/>
            <w:permStart w:id="1169779563" w:edGrp="everyone" w:colFirst="1" w:colLast="1"/>
            <w:permEnd w:id="1624048722"/>
            <w:r>
              <w:rPr>
                <w:rFonts w:hint="eastAsia"/>
              </w:rPr>
              <w:t>报销金额</w:t>
            </w:r>
          </w:p>
        </w:tc>
        <w:tc>
          <w:tcPr>
            <w:tcW w:w="2809" w:type="dxa"/>
            <w:vAlign w:val="center"/>
          </w:tcPr>
          <w:p w:rsidR="00344087" w:rsidRDefault="00344087" w:rsidP="00344087">
            <w:pPr>
              <w:tabs>
                <w:tab w:val="left" w:pos="3240"/>
              </w:tabs>
            </w:pPr>
          </w:p>
        </w:tc>
        <w:tc>
          <w:tcPr>
            <w:tcW w:w="1440" w:type="dxa"/>
            <w:vAlign w:val="center"/>
          </w:tcPr>
          <w:p w:rsidR="00344087" w:rsidRDefault="00767F98" w:rsidP="00E866E1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请款人</w:t>
            </w:r>
          </w:p>
        </w:tc>
        <w:tc>
          <w:tcPr>
            <w:tcW w:w="3168" w:type="dxa"/>
            <w:vAlign w:val="center"/>
          </w:tcPr>
          <w:p w:rsidR="00344087" w:rsidRDefault="00344087" w:rsidP="00344087">
            <w:pPr>
              <w:tabs>
                <w:tab w:val="left" w:pos="3240"/>
              </w:tabs>
            </w:pPr>
          </w:p>
        </w:tc>
      </w:tr>
      <w:tr w:rsidR="00455C03" w:rsidTr="00147F68">
        <w:trPr>
          <w:trHeight w:val="576"/>
          <w:jc w:val="center"/>
        </w:trPr>
        <w:tc>
          <w:tcPr>
            <w:tcW w:w="1439" w:type="dxa"/>
            <w:vAlign w:val="center"/>
          </w:tcPr>
          <w:p w:rsidR="00455C03" w:rsidRDefault="00455C03" w:rsidP="00E866E1">
            <w:pPr>
              <w:pStyle w:val="a4"/>
              <w:tabs>
                <w:tab w:val="left" w:pos="3240"/>
              </w:tabs>
              <w:jc w:val="distribute"/>
            </w:pPr>
            <w:permStart w:id="1602573346" w:edGrp="everyone" w:colFirst="1" w:colLast="1"/>
            <w:permEnd w:id="1769432393"/>
            <w:permEnd w:id="1169779563"/>
            <w:r>
              <w:rPr>
                <w:rFonts w:hint="eastAsia"/>
              </w:rPr>
              <w:t>用途说明</w:t>
            </w:r>
          </w:p>
        </w:tc>
        <w:tc>
          <w:tcPr>
            <w:tcW w:w="7417" w:type="dxa"/>
            <w:gridSpan w:val="3"/>
            <w:vAlign w:val="center"/>
          </w:tcPr>
          <w:p w:rsidR="00455C03" w:rsidRDefault="00455C03" w:rsidP="00344087">
            <w:pPr>
              <w:tabs>
                <w:tab w:val="left" w:pos="3240"/>
              </w:tabs>
            </w:pPr>
          </w:p>
        </w:tc>
      </w:tr>
      <w:tr w:rsidR="00455C03" w:rsidTr="00147F68">
        <w:trPr>
          <w:trHeight w:val="576"/>
          <w:jc w:val="center"/>
        </w:trPr>
        <w:tc>
          <w:tcPr>
            <w:tcW w:w="1439" w:type="dxa"/>
            <w:vAlign w:val="center"/>
          </w:tcPr>
          <w:p w:rsidR="00455C03" w:rsidRDefault="00455C03" w:rsidP="00455C03">
            <w:pPr>
              <w:pStyle w:val="a4"/>
              <w:tabs>
                <w:tab w:val="left" w:pos="3240"/>
              </w:tabs>
              <w:jc w:val="distribute"/>
            </w:pPr>
            <w:permStart w:id="1959406283" w:edGrp="everyone" w:colFirst="3" w:colLast="3"/>
            <w:permStart w:id="1631289051" w:edGrp="everyone" w:colFirst="1" w:colLast="1"/>
            <w:permEnd w:id="1602573346"/>
            <w:r>
              <w:rPr>
                <w:rFonts w:hint="eastAsia"/>
              </w:rPr>
              <w:t>会计</w:t>
            </w:r>
          </w:p>
        </w:tc>
        <w:tc>
          <w:tcPr>
            <w:tcW w:w="2809" w:type="dxa"/>
            <w:vAlign w:val="center"/>
          </w:tcPr>
          <w:p w:rsidR="00455C03" w:rsidRDefault="00455C03" w:rsidP="00455C03">
            <w:pPr>
              <w:tabs>
                <w:tab w:val="left" w:pos="3240"/>
              </w:tabs>
            </w:pPr>
          </w:p>
        </w:tc>
        <w:tc>
          <w:tcPr>
            <w:tcW w:w="1440" w:type="dxa"/>
            <w:vAlign w:val="center"/>
          </w:tcPr>
          <w:p w:rsidR="00455C03" w:rsidRDefault="00455C03" w:rsidP="00455C03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出纳</w:t>
            </w:r>
          </w:p>
        </w:tc>
        <w:tc>
          <w:tcPr>
            <w:tcW w:w="3168" w:type="dxa"/>
            <w:vAlign w:val="center"/>
          </w:tcPr>
          <w:p w:rsidR="00455C03" w:rsidRDefault="00455C03" w:rsidP="00455C03">
            <w:pPr>
              <w:tabs>
                <w:tab w:val="left" w:pos="3240"/>
              </w:tabs>
            </w:pPr>
          </w:p>
        </w:tc>
      </w:tr>
      <w:tr w:rsidR="00455C03" w:rsidTr="00147F68">
        <w:trPr>
          <w:trHeight w:val="576"/>
          <w:jc w:val="center"/>
        </w:trPr>
        <w:tc>
          <w:tcPr>
            <w:tcW w:w="1439" w:type="dxa"/>
            <w:vAlign w:val="center"/>
          </w:tcPr>
          <w:p w:rsidR="00455C03" w:rsidRDefault="00455C03" w:rsidP="00455C03">
            <w:pPr>
              <w:pStyle w:val="a4"/>
              <w:tabs>
                <w:tab w:val="left" w:pos="3240"/>
              </w:tabs>
              <w:jc w:val="distribute"/>
            </w:pPr>
            <w:permStart w:id="1975667616" w:edGrp="everyone" w:colFirst="3" w:colLast="3"/>
            <w:permStart w:id="624389024" w:edGrp="everyone" w:colFirst="1" w:colLast="1"/>
            <w:permEnd w:id="1959406283"/>
            <w:permEnd w:id="1631289051"/>
            <w:r>
              <w:rPr>
                <w:rFonts w:hint="eastAsia"/>
              </w:rPr>
              <w:t>部门经理</w:t>
            </w:r>
          </w:p>
        </w:tc>
        <w:tc>
          <w:tcPr>
            <w:tcW w:w="2809" w:type="dxa"/>
            <w:vAlign w:val="center"/>
          </w:tcPr>
          <w:p w:rsidR="00455C03" w:rsidRDefault="00455C03" w:rsidP="00455C03">
            <w:pPr>
              <w:tabs>
                <w:tab w:val="left" w:pos="3240"/>
              </w:tabs>
            </w:pPr>
          </w:p>
        </w:tc>
        <w:tc>
          <w:tcPr>
            <w:tcW w:w="1440" w:type="dxa"/>
            <w:vAlign w:val="center"/>
          </w:tcPr>
          <w:p w:rsidR="00455C03" w:rsidRDefault="00455C03" w:rsidP="00455C03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领款人</w:t>
            </w:r>
          </w:p>
        </w:tc>
        <w:tc>
          <w:tcPr>
            <w:tcW w:w="3168" w:type="dxa"/>
            <w:vAlign w:val="center"/>
          </w:tcPr>
          <w:p w:rsidR="00455C03" w:rsidRDefault="00455C03" w:rsidP="00455C03">
            <w:pPr>
              <w:tabs>
                <w:tab w:val="left" w:pos="3240"/>
              </w:tabs>
            </w:pPr>
          </w:p>
        </w:tc>
      </w:tr>
      <w:permEnd w:id="1975667616"/>
      <w:permEnd w:id="624389024"/>
      <w:tr w:rsidR="00455C03" w:rsidTr="00147F68">
        <w:trPr>
          <w:trHeight w:val="576"/>
          <w:jc w:val="center"/>
        </w:trPr>
        <w:tc>
          <w:tcPr>
            <w:tcW w:w="8856" w:type="dxa"/>
            <w:gridSpan w:val="4"/>
            <w:vAlign w:val="center"/>
          </w:tcPr>
          <w:p w:rsidR="00455C03" w:rsidRDefault="00455C03" w:rsidP="00455C03">
            <w:pPr>
              <w:tabs>
                <w:tab w:val="left" w:pos="3240"/>
              </w:tabs>
              <w:jc w:val="right"/>
            </w:pPr>
            <w:r>
              <w:rPr>
                <w:rFonts w:hint="eastAsia"/>
              </w:rPr>
              <w:t>附件</w:t>
            </w:r>
            <w:permStart w:id="1804490336" w:edGrp="everyone"/>
            <w:r>
              <w:rPr>
                <w:rFonts w:hint="eastAsia"/>
              </w:rPr>
              <w:t xml:space="preserve">                       </w:t>
            </w:r>
            <w:permEnd w:id="1804490336"/>
            <w:r>
              <w:rPr>
                <w:rFonts w:hint="eastAsia"/>
              </w:rPr>
              <w:t>张</w:t>
            </w:r>
          </w:p>
        </w:tc>
      </w:tr>
    </w:tbl>
    <w:p w:rsidR="00214761" w:rsidRDefault="00214761" w:rsidP="00344087">
      <w:pPr>
        <w:tabs>
          <w:tab w:val="left" w:pos="3240"/>
        </w:tabs>
      </w:pPr>
    </w:p>
    <w:p w:rsidR="00455C03" w:rsidRDefault="00455C03" w:rsidP="00344087">
      <w:pPr>
        <w:tabs>
          <w:tab w:val="left" w:pos="3240"/>
        </w:tabs>
      </w:pPr>
    </w:p>
    <w:p w:rsidR="00455C03" w:rsidRPr="00E866E1" w:rsidRDefault="00455C03" w:rsidP="00455C03">
      <w:pPr>
        <w:pStyle w:val="1"/>
        <w:rPr>
          <w:rFonts w:ascii="Helvetica" w:hAnsi="Helvetica"/>
          <w:spacing w:val="200"/>
        </w:rPr>
      </w:pPr>
      <w:r>
        <w:rPr>
          <w:rFonts w:ascii="Helvetica" w:hAnsi="Helvetica" w:hint="eastAsia"/>
          <w:spacing w:val="200"/>
        </w:rPr>
        <w:t>费用</w:t>
      </w:r>
      <w:r w:rsidRPr="00E866E1">
        <w:rPr>
          <w:rFonts w:ascii="Helvetica" w:hAnsi="Helvetica" w:hint="eastAsia"/>
          <w:spacing w:val="200"/>
        </w:rPr>
        <w:t>报销单</w:t>
      </w:r>
    </w:p>
    <w:tbl>
      <w:tblPr>
        <w:tblStyle w:val="a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1"/>
        <w:gridCol w:w="2625"/>
        <w:gridCol w:w="1362"/>
        <w:gridCol w:w="2949"/>
      </w:tblGrid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2021682976" w:edGrp="everyone" w:colFirst="3" w:colLast="3"/>
            <w:r>
              <w:rPr>
                <w:rFonts w:hint="eastAsia"/>
              </w:rPr>
              <w:t>日期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permStart w:id="1500912129" w:edGrp="everyone"/>
            <w:r>
              <w:t xml:space="preserve">    </w:t>
            </w:r>
            <w:permEnd w:id="1500912129"/>
            <w:r>
              <w:rPr>
                <w:rFonts w:hint="eastAsia"/>
              </w:rPr>
              <w:t>年</w:t>
            </w:r>
            <w:permStart w:id="1915310027" w:edGrp="everyone"/>
            <w:r>
              <w:t xml:space="preserve">      </w:t>
            </w:r>
            <w:permEnd w:id="1915310027"/>
            <w:r>
              <w:rPr>
                <w:rFonts w:hint="eastAsia"/>
              </w:rPr>
              <w:t>月</w:t>
            </w:r>
            <w:permStart w:id="1006001089" w:edGrp="everyone"/>
            <w:r>
              <w:t xml:space="preserve">      </w:t>
            </w:r>
            <w:permEnd w:id="1006001089"/>
            <w:r>
              <w:rPr>
                <w:rFonts w:hint="eastAsia"/>
              </w:rPr>
              <w:t>日</w:t>
            </w: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部门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1386354674" w:edGrp="everyone" w:colFirst="1" w:colLast="1"/>
            <w:permStart w:id="269625826" w:edGrp="everyone" w:colFirst="3" w:colLast="3"/>
            <w:permEnd w:id="2021682976"/>
            <w:r>
              <w:rPr>
                <w:rFonts w:hint="eastAsia"/>
              </w:rPr>
              <w:t>报销金额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请款人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742611918" w:edGrp="everyone" w:colFirst="1" w:colLast="1"/>
            <w:permEnd w:id="1386354674"/>
            <w:permEnd w:id="269625826"/>
            <w:r>
              <w:rPr>
                <w:rFonts w:hint="eastAsia"/>
              </w:rPr>
              <w:t>用途说明</w:t>
            </w:r>
          </w:p>
        </w:tc>
        <w:tc>
          <w:tcPr>
            <w:tcW w:w="6936" w:type="dxa"/>
            <w:gridSpan w:val="3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469053536" w:edGrp="everyone" w:colFirst="1" w:colLast="1"/>
            <w:permStart w:id="678053950" w:edGrp="everyone" w:colFirst="3" w:colLast="3"/>
            <w:permEnd w:id="742611918"/>
            <w:r>
              <w:rPr>
                <w:rFonts w:hint="eastAsia"/>
              </w:rPr>
              <w:t>会计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出纳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936851707" w:edGrp="everyone" w:colFirst="1" w:colLast="1"/>
            <w:permStart w:id="162665579" w:edGrp="everyone" w:colFirst="3" w:colLast="3"/>
            <w:permEnd w:id="469053536"/>
            <w:permEnd w:id="678053950"/>
            <w:r>
              <w:rPr>
                <w:rFonts w:hint="eastAsia"/>
              </w:rPr>
              <w:t>部门经理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领款人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permEnd w:id="936851707"/>
      <w:permEnd w:id="162665579"/>
      <w:tr w:rsidR="00BC6952" w:rsidTr="00147F68">
        <w:trPr>
          <w:trHeight w:val="576"/>
        </w:trPr>
        <w:tc>
          <w:tcPr>
            <w:tcW w:w="8297" w:type="dxa"/>
            <w:gridSpan w:val="4"/>
            <w:vAlign w:val="center"/>
          </w:tcPr>
          <w:p w:rsidR="00BC6952" w:rsidRDefault="00BC6952" w:rsidP="00BC6952">
            <w:pPr>
              <w:tabs>
                <w:tab w:val="left" w:pos="3240"/>
              </w:tabs>
              <w:jc w:val="right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张</w:t>
            </w:r>
          </w:p>
        </w:tc>
      </w:tr>
    </w:tbl>
    <w:p w:rsidR="00455C03" w:rsidRDefault="00455C03" w:rsidP="00344087">
      <w:pPr>
        <w:tabs>
          <w:tab w:val="left" w:pos="3240"/>
        </w:tabs>
      </w:pPr>
    </w:p>
    <w:p w:rsidR="00455C03" w:rsidRDefault="00455C03" w:rsidP="00344087">
      <w:pPr>
        <w:tabs>
          <w:tab w:val="left" w:pos="3240"/>
        </w:tabs>
      </w:pPr>
    </w:p>
    <w:p w:rsidR="00455C03" w:rsidRPr="00E866E1" w:rsidRDefault="00455C03" w:rsidP="00455C03">
      <w:pPr>
        <w:pStyle w:val="1"/>
        <w:rPr>
          <w:rFonts w:ascii="Helvetica" w:hAnsi="Helvetica"/>
          <w:spacing w:val="200"/>
        </w:rPr>
      </w:pPr>
      <w:r>
        <w:rPr>
          <w:rFonts w:ascii="Helvetica" w:hAnsi="Helvetica" w:hint="eastAsia"/>
          <w:spacing w:val="200"/>
        </w:rPr>
        <w:t>费用</w:t>
      </w:r>
      <w:r w:rsidRPr="00E866E1">
        <w:rPr>
          <w:rFonts w:ascii="Helvetica" w:hAnsi="Helvetica" w:hint="eastAsia"/>
          <w:spacing w:val="200"/>
        </w:rPr>
        <w:t>报销单</w:t>
      </w:r>
    </w:p>
    <w:tbl>
      <w:tblPr>
        <w:tblStyle w:val="a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1"/>
        <w:gridCol w:w="2625"/>
        <w:gridCol w:w="1362"/>
        <w:gridCol w:w="2949"/>
      </w:tblGrid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1265512559" w:edGrp="everyone" w:colFirst="3" w:colLast="3"/>
            <w:r>
              <w:rPr>
                <w:rFonts w:hint="eastAsia"/>
              </w:rPr>
              <w:t>日期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permStart w:id="987390103" w:edGrp="everyone"/>
            <w:r>
              <w:t xml:space="preserve">    </w:t>
            </w:r>
            <w:permEnd w:id="987390103"/>
            <w:r>
              <w:rPr>
                <w:rFonts w:hint="eastAsia"/>
              </w:rPr>
              <w:t>年</w:t>
            </w:r>
            <w:permStart w:id="474774850" w:edGrp="everyone"/>
            <w:r>
              <w:t xml:space="preserve">      </w:t>
            </w:r>
            <w:permEnd w:id="474774850"/>
            <w:r>
              <w:rPr>
                <w:rFonts w:hint="eastAsia"/>
              </w:rPr>
              <w:t>月</w:t>
            </w:r>
            <w:permStart w:id="1889094276" w:edGrp="everyone"/>
            <w:r>
              <w:t xml:space="preserve">      </w:t>
            </w:r>
            <w:permEnd w:id="1889094276"/>
            <w:r>
              <w:rPr>
                <w:rFonts w:hint="eastAsia"/>
              </w:rPr>
              <w:t>日</w:t>
            </w: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部门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39649749" w:edGrp="everyone" w:colFirst="1" w:colLast="1"/>
            <w:permStart w:id="89984297" w:edGrp="everyone" w:colFirst="3" w:colLast="3"/>
            <w:permEnd w:id="1265512559"/>
            <w:r>
              <w:rPr>
                <w:rFonts w:hint="eastAsia"/>
              </w:rPr>
              <w:t>报销金额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请款人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868835075" w:edGrp="everyone" w:colFirst="1" w:colLast="1"/>
            <w:permEnd w:id="39649749"/>
            <w:permEnd w:id="89984297"/>
            <w:r>
              <w:rPr>
                <w:rFonts w:hint="eastAsia"/>
              </w:rPr>
              <w:t>用途说明</w:t>
            </w:r>
          </w:p>
        </w:tc>
        <w:tc>
          <w:tcPr>
            <w:tcW w:w="6936" w:type="dxa"/>
            <w:gridSpan w:val="3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374237031" w:edGrp="everyone" w:colFirst="1" w:colLast="1"/>
            <w:permStart w:id="78208716" w:edGrp="everyone" w:colFirst="3" w:colLast="3"/>
            <w:permEnd w:id="868835075"/>
            <w:r>
              <w:rPr>
                <w:rFonts w:hint="eastAsia"/>
              </w:rPr>
              <w:t>会计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出纳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tr w:rsidR="00BC6952" w:rsidTr="00147F68">
        <w:trPr>
          <w:trHeight w:val="576"/>
        </w:trPr>
        <w:tc>
          <w:tcPr>
            <w:tcW w:w="1361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permStart w:id="813192602" w:edGrp="everyone" w:colFirst="1" w:colLast="1"/>
            <w:permStart w:id="1610445810" w:edGrp="everyone" w:colFirst="3" w:colLast="3"/>
            <w:permEnd w:id="374237031"/>
            <w:permEnd w:id="78208716"/>
            <w:r>
              <w:rPr>
                <w:rFonts w:hint="eastAsia"/>
              </w:rPr>
              <w:t>部门经理</w:t>
            </w:r>
          </w:p>
        </w:tc>
        <w:tc>
          <w:tcPr>
            <w:tcW w:w="2625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  <w:tc>
          <w:tcPr>
            <w:tcW w:w="1362" w:type="dxa"/>
            <w:vAlign w:val="center"/>
          </w:tcPr>
          <w:p w:rsidR="00BC6952" w:rsidRDefault="00BC6952" w:rsidP="00BC6952">
            <w:pPr>
              <w:pStyle w:val="a4"/>
              <w:tabs>
                <w:tab w:val="left" w:pos="3240"/>
              </w:tabs>
              <w:jc w:val="distribute"/>
            </w:pPr>
            <w:r>
              <w:rPr>
                <w:rFonts w:hint="eastAsia"/>
              </w:rPr>
              <w:t>领款人</w:t>
            </w:r>
          </w:p>
        </w:tc>
        <w:tc>
          <w:tcPr>
            <w:tcW w:w="2949" w:type="dxa"/>
            <w:vAlign w:val="center"/>
          </w:tcPr>
          <w:p w:rsidR="00BC6952" w:rsidRDefault="00BC6952" w:rsidP="00BC6952">
            <w:pPr>
              <w:tabs>
                <w:tab w:val="left" w:pos="3240"/>
              </w:tabs>
            </w:pPr>
          </w:p>
        </w:tc>
      </w:tr>
      <w:permEnd w:id="813192602"/>
      <w:permEnd w:id="1610445810"/>
      <w:tr w:rsidR="00BC6952" w:rsidTr="00147F68">
        <w:trPr>
          <w:trHeight w:val="576"/>
        </w:trPr>
        <w:tc>
          <w:tcPr>
            <w:tcW w:w="8297" w:type="dxa"/>
            <w:gridSpan w:val="4"/>
            <w:vAlign w:val="center"/>
          </w:tcPr>
          <w:p w:rsidR="00BC6952" w:rsidRDefault="00BC6952" w:rsidP="00BC6952">
            <w:pPr>
              <w:tabs>
                <w:tab w:val="left" w:pos="3240"/>
              </w:tabs>
              <w:jc w:val="right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张</w:t>
            </w:r>
          </w:p>
        </w:tc>
        <w:bookmarkStart w:id="0" w:name="_GoBack"/>
        <w:bookmarkEnd w:id="0"/>
      </w:tr>
    </w:tbl>
    <w:p w:rsidR="00455C03" w:rsidRDefault="00455C03" w:rsidP="00BC6952">
      <w:pPr>
        <w:tabs>
          <w:tab w:val="left" w:pos="3240"/>
        </w:tabs>
        <w:spacing w:line="20" w:lineRule="exact"/>
      </w:pPr>
    </w:p>
    <w:sectPr w:rsidR="00455C03" w:rsidSect="00455C03"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52" w:rsidRDefault="00BC6952" w:rsidP="00BC6952">
      <w:r>
        <w:separator/>
      </w:r>
    </w:p>
  </w:endnote>
  <w:endnote w:type="continuationSeparator" w:id="0">
    <w:p w:rsidR="00BC6952" w:rsidRDefault="00BC6952" w:rsidP="00B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52" w:rsidRDefault="00BC6952" w:rsidP="00BC6952">
      <w:r>
        <w:separator/>
      </w:r>
    </w:p>
  </w:footnote>
  <w:footnote w:type="continuationSeparator" w:id="0">
    <w:p w:rsidR="00BC6952" w:rsidRDefault="00BC6952" w:rsidP="00BC6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+PF8grWXqhdW91X1xGmMnRRYYnEQx3kn9S7Pod+HmjioPRF8DVQmOtehY4CKKi27lgQYqY2uvhnHtETFUouJg==" w:salt="D2dMa7FP+SdKWdVpCswF/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3"/>
    <w:rsid w:val="00147F68"/>
    <w:rsid w:val="00176FDD"/>
    <w:rsid w:val="00177E54"/>
    <w:rsid w:val="00214761"/>
    <w:rsid w:val="002F6752"/>
    <w:rsid w:val="00344087"/>
    <w:rsid w:val="00450615"/>
    <w:rsid w:val="00455C03"/>
    <w:rsid w:val="004B0BA6"/>
    <w:rsid w:val="005C4FC3"/>
    <w:rsid w:val="005E1E0A"/>
    <w:rsid w:val="006409DE"/>
    <w:rsid w:val="00767F98"/>
    <w:rsid w:val="00782D22"/>
    <w:rsid w:val="007E762B"/>
    <w:rsid w:val="00823D66"/>
    <w:rsid w:val="00831FAD"/>
    <w:rsid w:val="0083305D"/>
    <w:rsid w:val="008A18C3"/>
    <w:rsid w:val="008A3BB2"/>
    <w:rsid w:val="008F354C"/>
    <w:rsid w:val="00A42C70"/>
    <w:rsid w:val="00A6733F"/>
    <w:rsid w:val="00BA579F"/>
    <w:rsid w:val="00BA744F"/>
    <w:rsid w:val="00BC6952"/>
    <w:rsid w:val="00C746DF"/>
    <w:rsid w:val="00CB4365"/>
    <w:rsid w:val="00D2393D"/>
    <w:rsid w:val="00DF6D55"/>
    <w:rsid w:val="00E1012F"/>
    <w:rsid w:val="00E866E1"/>
    <w:rsid w:val="00EA7F5E"/>
    <w:rsid w:val="00EE714B"/>
    <w:rsid w:val="00F42A82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9C95D"/>
  <w15:chartTrackingRefBased/>
  <w15:docId w15:val="{C0C64EDD-6422-486E-993A-DBEDF5F6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1"/>
    <w:rPr>
      <w:rFonts w:ascii="Arial" w:hAnsi="Arial"/>
      <w:noProof/>
      <w:szCs w:val="24"/>
      <w:lang w:eastAsia="zh-CN"/>
    </w:rPr>
  </w:style>
  <w:style w:type="paragraph" w:styleId="1">
    <w:name w:val="heading 1"/>
    <w:basedOn w:val="a"/>
    <w:next w:val="a"/>
    <w:qFormat/>
    <w:rsid w:val="00177E54"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签"/>
    <w:basedOn w:val="a"/>
    <w:rsid w:val="00344087"/>
    <w:pPr>
      <w:jc w:val="right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BC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6952"/>
    <w:rPr>
      <w:rFonts w:ascii="Arial" w:hAnsi="Arial"/>
      <w:noProof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BC6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6952"/>
    <w:rPr>
      <w:rFonts w:ascii="Arial" w:hAnsi="Arial"/>
      <w:noProof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253;&#38144;&#213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EA1BF4-A432-4E6C-A0DE-FC0E0DEDA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报销单</Template>
  <TotalTime>1</TotalTime>
  <Pages>1</Pages>
  <Words>114</Words>
  <Characters>206</Characters>
  <Application>Microsoft Office Word</Application>
  <DocSecurity>8</DocSecurity>
  <Lines>1</Lines>
  <Paragraphs>1</Paragraphs>
  <ScaleCrop>false</ScaleCrop>
  <Manager/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Owner</cp:lastModifiedBy>
  <cp:revision>3</cp:revision>
  <cp:lastPrinted>2020-10-28T08:37:00Z</cp:lastPrinted>
  <dcterms:created xsi:type="dcterms:W3CDTF">2020-10-28T08:38:00Z</dcterms:created>
  <dcterms:modified xsi:type="dcterms:W3CDTF">2020-10-28T08:38:00Z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TC010327702052</vt:lpwstr>
  </property>
</Properties>
</file>